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8B" w:rsidRDefault="00FE548B" w:rsidP="00577B97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FE548B" w:rsidRPr="002F3F8F" w:rsidRDefault="00FE548B" w:rsidP="00577B97">
      <w:pPr>
        <w:jc w:val="center"/>
        <w:rPr>
          <w:b/>
          <w:i/>
          <w:color w:val="00B050"/>
          <w:sz w:val="32"/>
          <w:szCs w:val="32"/>
        </w:rPr>
      </w:pPr>
      <w:bookmarkStart w:id="0" w:name="_GoBack"/>
      <w:bookmarkEnd w:id="0"/>
      <w:r>
        <w:rPr>
          <w:b/>
          <w:i/>
          <w:color w:val="00B050"/>
          <w:sz w:val="32"/>
          <w:szCs w:val="32"/>
        </w:rPr>
        <w:t>Рекомендации для родителей:</w:t>
      </w:r>
    </w:p>
    <w:p w:rsidR="00FE548B" w:rsidRPr="002F3F8F" w:rsidRDefault="00FE548B" w:rsidP="00577B97">
      <w:pPr>
        <w:jc w:val="center"/>
        <w:rPr>
          <w:b/>
          <w:i/>
          <w:color w:val="00B050"/>
          <w:sz w:val="32"/>
          <w:szCs w:val="32"/>
        </w:rPr>
      </w:pPr>
      <w:r w:rsidRPr="002F3F8F">
        <w:rPr>
          <w:b/>
          <w:i/>
          <w:color w:val="00B050"/>
          <w:sz w:val="32"/>
          <w:szCs w:val="32"/>
        </w:rPr>
        <w:t>«Закаливание ребенка весной»</w:t>
      </w:r>
    </w:p>
    <w:p w:rsidR="00FE548B" w:rsidRPr="00770BD8" w:rsidRDefault="00FE548B" w:rsidP="00770BD8">
      <w:pPr>
        <w:jc w:val="both"/>
        <w:rPr>
          <w:b/>
          <w:i/>
          <w:color w:val="00B050"/>
          <w:sz w:val="28"/>
          <w:szCs w:val="28"/>
        </w:rPr>
      </w:pPr>
    </w:p>
    <w:p w:rsidR="00FE548B" w:rsidRPr="00770BD8" w:rsidRDefault="00FE548B" w:rsidP="00770BD8">
      <w:pPr>
        <w:ind w:firstLine="708"/>
        <w:jc w:val="both"/>
        <w:rPr>
          <w:sz w:val="28"/>
          <w:szCs w:val="28"/>
        </w:rPr>
      </w:pPr>
      <w:r w:rsidRPr="00770BD8">
        <w:rPr>
          <w:sz w:val="28"/>
          <w:szCs w:val="28"/>
        </w:rPr>
        <w:t>«Если хочешь быть здоров, -  закаляйся!»  гласят строчки известной песни.</w:t>
      </w:r>
    </w:p>
    <w:p w:rsidR="00FE548B" w:rsidRPr="00770BD8" w:rsidRDefault="00FE548B" w:rsidP="00770BD8">
      <w:pPr>
        <w:jc w:val="both"/>
        <w:rPr>
          <w:sz w:val="28"/>
          <w:szCs w:val="28"/>
        </w:rPr>
      </w:pPr>
      <w:r w:rsidRPr="00770BD8">
        <w:rPr>
          <w:sz w:val="28"/>
          <w:szCs w:val="28"/>
        </w:rPr>
        <w:t>А как же быть с малышом, который ещё не может принять сам решение.</w:t>
      </w:r>
      <w:r>
        <w:rPr>
          <w:sz w:val="28"/>
          <w:szCs w:val="28"/>
        </w:rPr>
        <w:t xml:space="preserve"> </w:t>
      </w:r>
      <w:r w:rsidRPr="00770BD8">
        <w:rPr>
          <w:sz w:val="28"/>
          <w:szCs w:val="28"/>
        </w:rPr>
        <w:t>Только родители могут принять верное решение, и мы хотим рассказать вам о том, что такое закаливание, когда его начинать и как проводить.</w:t>
      </w:r>
    </w:p>
    <w:p w:rsidR="00FE548B" w:rsidRPr="00770BD8" w:rsidRDefault="00FE548B" w:rsidP="00770BD8">
      <w:pPr>
        <w:jc w:val="both"/>
        <w:rPr>
          <w:sz w:val="28"/>
          <w:szCs w:val="28"/>
        </w:rPr>
      </w:pPr>
    </w:p>
    <w:p w:rsidR="00FE548B" w:rsidRPr="00770BD8" w:rsidRDefault="00FE548B" w:rsidP="00770BD8">
      <w:pPr>
        <w:ind w:firstLine="708"/>
        <w:jc w:val="both"/>
        <w:rPr>
          <w:b/>
          <w:color w:val="002060"/>
          <w:sz w:val="28"/>
          <w:szCs w:val="28"/>
        </w:rPr>
      </w:pPr>
      <w:r w:rsidRPr="00770BD8">
        <w:rPr>
          <w:b/>
          <w:color w:val="002060"/>
          <w:sz w:val="28"/>
          <w:szCs w:val="28"/>
        </w:rPr>
        <w:t>А почему именно весной?</w:t>
      </w:r>
    </w:p>
    <w:p w:rsidR="00FE548B" w:rsidRPr="00770BD8" w:rsidRDefault="00FE548B" w:rsidP="00770BD8">
      <w:pPr>
        <w:ind w:firstLine="708"/>
        <w:jc w:val="both"/>
        <w:rPr>
          <w:sz w:val="28"/>
          <w:szCs w:val="28"/>
        </w:rPr>
      </w:pPr>
      <w:r w:rsidRPr="00770BD8">
        <w:rPr>
          <w:sz w:val="28"/>
          <w:szCs w:val="28"/>
        </w:rPr>
        <w:t>Этот сезон богат частыми переменами погоды и именно сейчас организм малыша нуждается в грамотной поддержке иммунитета.</w:t>
      </w:r>
    </w:p>
    <w:p w:rsidR="00FE548B" w:rsidRPr="00770BD8" w:rsidRDefault="00FE548B" w:rsidP="00770BD8">
      <w:pPr>
        <w:ind w:firstLine="708"/>
        <w:jc w:val="both"/>
        <w:rPr>
          <w:sz w:val="28"/>
          <w:szCs w:val="28"/>
        </w:rPr>
      </w:pPr>
      <w:r w:rsidRPr="00770BD8">
        <w:rPr>
          <w:sz w:val="28"/>
          <w:szCs w:val="28"/>
        </w:rPr>
        <w:t xml:space="preserve">Так сложилось, что  детское закаливание в советские времена категорически отвергалось. </w:t>
      </w:r>
    </w:p>
    <w:p w:rsidR="00FE548B" w:rsidRPr="00770BD8" w:rsidRDefault="00FE548B" w:rsidP="00770BD8">
      <w:pPr>
        <w:ind w:firstLine="708"/>
        <w:jc w:val="both"/>
        <w:rPr>
          <w:sz w:val="28"/>
          <w:szCs w:val="28"/>
        </w:rPr>
      </w:pPr>
      <w:r w:rsidRPr="00770BD8">
        <w:rPr>
          <w:sz w:val="28"/>
          <w:szCs w:val="28"/>
        </w:rPr>
        <w:t xml:space="preserve">Да и большинство родителей, т.е. вас с нами, воспитанных в то время, сами боятся одного только слова - закаливание.  </w:t>
      </w:r>
    </w:p>
    <w:p w:rsidR="00FE548B" w:rsidRPr="00770BD8" w:rsidRDefault="00FE548B" w:rsidP="00770BD8">
      <w:pPr>
        <w:ind w:firstLine="708"/>
        <w:jc w:val="both"/>
        <w:rPr>
          <w:sz w:val="28"/>
          <w:szCs w:val="28"/>
        </w:rPr>
      </w:pPr>
      <w:r w:rsidRPr="00770BD8">
        <w:rPr>
          <w:sz w:val="28"/>
          <w:szCs w:val="28"/>
        </w:rPr>
        <w:t xml:space="preserve">Но все страхи развеялись и сейчас в официальной медицине разработаны целые программы по закаливанию даже грудничков. </w:t>
      </w:r>
    </w:p>
    <w:p w:rsidR="00FE548B" w:rsidRPr="00770BD8" w:rsidRDefault="00FE548B" w:rsidP="00770BD8">
      <w:pPr>
        <w:jc w:val="both"/>
        <w:rPr>
          <w:sz w:val="28"/>
          <w:szCs w:val="28"/>
        </w:rPr>
      </w:pPr>
    </w:p>
    <w:p w:rsidR="00FE548B" w:rsidRPr="00770BD8" w:rsidRDefault="00FE548B" w:rsidP="00770BD8">
      <w:pPr>
        <w:jc w:val="both"/>
        <w:rPr>
          <w:b/>
          <w:color w:val="7030A0"/>
          <w:sz w:val="28"/>
          <w:szCs w:val="28"/>
        </w:rPr>
      </w:pPr>
      <w:r w:rsidRPr="00770BD8">
        <w:rPr>
          <w:b/>
          <w:color w:val="7030A0"/>
          <w:sz w:val="28"/>
          <w:szCs w:val="28"/>
        </w:rPr>
        <w:t>Воздушное закаливание.</w:t>
      </w:r>
    </w:p>
    <w:p w:rsidR="00FE548B" w:rsidRPr="00770BD8" w:rsidRDefault="00FE548B" w:rsidP="00770BD8">
      <w:pPr>
        <w:ind w:firstLine="708"/>
        <w:jc w:val="both"/>
        <w:rPr>
          <w:sz w:val="28"/>
          <w:szCs w:val="28"/>
        </w:rPr>
      </w:pPr>
      <w:r w:rsidRPr="00770BD8">
        <w:rPr>
          <w:sz w:val="28"/>
          <w:szCs w:val="28"/>
        </w:rPr>
        <w:t>К воздушным стоит отнести выкладывания ребенка без одежды, прогулки с ним на свежем воздухе. Старайтесь занять малыша в это время игрой или легкой гимнастикой, которую вы можете придумать сами. Почаще проветривайте комнату в отсутствии ребенка.</w:t>
      </w:r>
    </w:p>
    <w:p w:rsidR="00FE548B" w:rsidRDefault="00FE548B" w:rsidP="00770BD8">
      <w:pPr>
        <w:jc w:val="both"/>
        <w:rPr>
          <w:b/>
          <w:color w:val="FF0000"/>
          <w:sz w:val="28"/>
          <w:szCs w:val="28"/>
        </w:rPr>
      </w:pPr>
    </w:p>
    <w:p w:rsidR="00FE548B" w:rsidRPr="00770BD8" w:rsidRDefault="00FE548B" w:rsidP="00770BD8">
      <w:pPr>
        <w:jc w:val="both"/>
        <w:rPr>
          <w:b/>
          <w:color w:val="FF0000"/>
          <w:sz w:val="28"/>
          <w:szCs w:val="28"/>
        </w:rPr>
      </w:pPr>
      <w:r w:rsidRPr="00770BD8">
        <w:rPr>
          <w:b/>
          <w:color w:val="FF0000"/>
          <w:sz w:val="28"/>
          <w:szCs w:val="28"/>
        </w:rPr>
        <w:t>Водное закаливание.</w:t>
      </w:r>
    </w:p>
    <w:p w:rsidR="00FE548B" w:rsidRPr="00770BD8" w:rsidRDefault="00FE548B" w:rsidP="00770BD8">
      <w:pPr>
        <w:ind w:firstLine="708"/>
        <w:jc w:val="both"/>
        <w:rPr>
          <w:sz w:val="28"/>
          <w:szCs w:val="28"/>
        </w:rPr>
      </w:pPr>
      <w:r w:rsidRPr="00770BD8">
        <w:rPr>
          <w:sz w:val="28"/>
          <w:szCs w:val="28"/>
        </w:rPr>
        <w:t xml:space="preserve">А  вот водное закаливание потребует от вас организованности - не стоит делать закаливающие процедуры время от времени, или используя воду одной и той же температуры- от таких процедур не будет пользы. </w:t>
      </w:r>
    </w:p>
    <w:p w:rsidR="00FE548B" w:rsidRPr="00770BD8" w:rsidRDefault="00FE548B" w:rsidP="00770BD8">
      <w:pPr>
        <w:ind w:firstLine="708"/>
        <w:jc w:val="both"/>
        <w:rPr>
          <w:sz w:val="28"/>
          <w:szCs w:val="28"/>
        </w:rPr>
      </w:pPr>
      <w:r w:rsidRPr="00770BD8">
        <w:rPr>
          <w:sz w:val="28"/>
          <w:szCs w:val="28"/>
        </w:rPr>
        <w:t>Самое главное для начала закаливания - найти тот температурный предел, который окажет нужный терапевтический эффект и не окажет сильного стрессового воздействия. И в этом случае только родители могут определить границу температур.</w:t>
      </w:r>
    </w:p>
    <w:p w:rsidR="00FE548B" w:rsidRDefault="00FE548B" w:rsidP="00770BD8">
      <w:pPr>
        <w:jc w:val="both"/>
        <w:rPr>
          <w:b/>
          <w:color w:val="C00000"/>
          <w:sz w:val="28"/>
          <w:szCs w:val="28"/>
        </w:rPr>
      </w:pPr>
    </w:p>
    <w:p w:rsidR="00FE548B" w:rsidRPr="00770BD8" w:rsidRDefault="00FE548B" w:rsidP="00770BD8">
      <w:pPr>
        <w:jc w:val="both"/>
        <w:rPr>
          <w:b/>
          <w:color w:val="C00000"/>
          <w:sz w:val="28"/>
          <w:szCs w:val="28"/>
        </w:rPr>
      </w:pPr>
      <w:r w:rsidRPr="00770BD8">
        <w:rPr>
          <w:b/>
          <w:color w:val="C00000"/>
          <w:sz w:val="28"/>
          <w:szCs w:val="28"/>
        </w:rPr>
        <w:t>Умывания.</w:t>
      </w:r>
    </w:p>
    <w:p w:rsidR="00FE548B" w:rsidRPr="00770BD8" w:rsidRDefault="00FE548B" w:rsidP="00770BD8">
      <w:pPr>
        <w:ind w:firstLine="708"/>
        <w:jc w:val="both"/>
        <w:rPr>
          <w:sz w:val="28"/>
          <w:szCs w:val="28"/>
        </w:rPr>
      </w:pPr>
      <w:r w:rsidRPr="00770BD8">
        <w:rPr>
          <w:sz w:val="28"/>
          <w:szCs w:val="28"/>
        </w:rPr>
        <w:t xml:space="preserve">Утренние умывания  хорошо подготавливают ребенка к  знакомству с холодной водичкой. </w:t>
      </w:r>
    </w:p>
    <w:p w:rsidR="00FE548B" w:rsidRPr="00770BD8" w:rsidRDefault="00FE548B" w:rsidP="00770BD8">
      <w:pPr>
        <w:ind w:firstLine="708"/>
        <w:jc w:val="both"/>
        <w:rPr>
          <w:sz w:val="28"/>
          <w:szCs w:val="28"/>
        </w:rPr>
      </w:pPr>
      <w:r w:rsidRPr="00770BD8">
        <w:rPr>
          <w:sz w:val="28"/>
          <w:szCs w:val="28"/>
        </w:rPr>
        <w:t>Главное, обыгрывайте каждое свое действие.  Вам поможет народный фольклор - потешки при умывании. Тогда малыша не будет пугаться водных процедур. При этом температуру  воды постепенно снижаем до  15-20 градусов.</w:t>
      </w:r>
    </w:p>
    <w:p w:rsidR="00FE548B" w:rsidRPr="00770BD8" w:rsidRDefault="00FE548B" w:rsidP="00770BD8">
      <w:pPr>
        <w:jc w:val="both"/>
        <w:rPr>
          <w:sz w:val="28"/>
          <w:szCs w:val="28"/>
        </w:rPr>
      </w:pPr>
    </w:p>
    <w:p w:rsidR="00FE548B" w:rsidRPr="00770BD8" w:rsidRDefault="00FE548B" w:rsidP="00770BD8">
      <w:pPr>
        <w:jc w:val="both"/>
        <w:rPr>
          <w:b/>
          <w:color w:val="FFFF00"/>
          <w:sz w:val="28"/>
          <w:szCs w:val="28"/>
        </w:rPr>
      </w:pPr>
      <w:r w:rsidRPr="00770BD8">
        <w:rPr>
          <w:b/>
          <w:color w:val="FFFF00"/>
          <w:sz w:val="28"/>
          <w:szCs w:val="28"/>
        </w:rPr>
        <w:t>Обтирания.</w:t>
      </w:r>
    </w:p>
    <w:p w:rsidR="00FE548B" w:rsidRPr="00770BD8" w:rsidRDefault="00FE548B" w:rsidP="00770BD8">
      <w:pPr>
        <w:ind w:firstLine="708"/>
        <w:jc w:val="both"/>
        <w:rPr>
          <w:sz w:val="28"/>
          <w:szCs w:val="28"/>
        </w:rPr>
      </w:pPr>
      <w:r w:rsidRPr="00770BD8">
        <w:rPr>
          <w:sz w:val="28"/>
          <w:szCs w:val="28"/>
        </w:rPr>
        <w:t>Сначала подготовьте кожицу малыша</w:t>
      </w:r>
      <w:r>
        <w:rPr>
          <w:sz w:val="28"/>
          <w:szCs w:val="28"/>
        </w:rPr>
        <w:t xml:space="preserve"> </w:t>
      </w:r>
      <w:r w:rsidRPr="00770BD8">
        <w:rPr>
          <w:sz w:val="28"/>
          <w:szCs w:val="28"/>
        </w:rPr>
        <w:t xml:space="preserve">- разотрите  тельце </w:t>
      </w:r>
      <w:r>
        <w:rPr>
          <w:sz w:val="28"/>
          <w:szCs w:val="28"/>
        </w:rPr>
        <w:t>ребенка сухой махровой рукавичко</w:t>
      </w:r>
      <w:r w:rsidRPr="00770BD8">
        <w:rPr>
          <w:sz w:val="28"/>
          <w:szCs w:val="28"/>
        </w:rPr>
        <w:t>й, начиная с рук, шеи, груди, живота ног и  спины. Руки и ноги обтирают от пальцев вверх. Когда тело немного покраснеет, намочите рукавичку и повторите все те же движения вновь.</w:t>
      </w:r>
    </w:p>
    <w:p w:rsidR="00FE548B" w:rsidRPr="00770BD8" w:rsidRDefault="00FE548B" w:rsidP="00770BD8">
      <w:pPr>
        <w:jc w:val="both"/>
        <w:rPr>
          <w:sz w:val="28"/>
          <w:szCs w:val="28"/>
        </w:rPr>
      </w:pPr>
    </w:p>
    <w:p w:rsidR="00FE548B" w:rsidRPr="00770BD8" w:rsidRDefault="00FE548B" w:rsidP="00770BD8">
      <w:pPr>
        <w:jc w:val="both"/>
        <w:rPr>
          <w:b/>
          <w:sz w:val="28"/>
          <w:szCs w:val="28"/>
        </w:rPr>
      </w:pPr>
    </w:p>
    <w:p w:rsidR="00FE548B" w:rsidRPr="00770BD8" w:rsidRDefault="00FE548B" w:rsidP="00770BD8">
      <w:pPr>
        <w:jc w:val="both"/>
        <w:rPr>
          <w:b/>
          <w:color w:val="00B0F0"/>
          <w:sz w:val="28"/>
          <w:szCs w:val="28"/>
        </w:rPr>
      </w:pPr>
      <w:r w:rsidRPr="00770BD8">
        <w:rPr>
          <w:b/>
          <w:color w:val="00B0F0"/>
          <w:sz w:val="28"/>
          <w:szCs w:val="28"/>
        </w:rPr>
        <w:t>Обливания ног.</w:t>
      </w:r>
    </w:p>
    <w:p w:rsidR="00FE548B" w:rsidRPr="00770BD8" w:rsidRDefault="00FE548B" w:rsidP="00770BD8">
      <w:pPr>
        <w:ind w:firstLine="708"/>
        <w:jc w:val="both"/>
        <w:rPr>
          <w:sz w:val="28"/>
          <w:szCs w:val="28"/>
        </w:rPr>
      </w:pPr>
      <w:r w:rsidRPr="00770BD8">
        <w:rPr>
          <w:sz w:val="28"/>
          <w:szCs w:val="28"/>
        </w:rPr>
        <w:t xml:space="preserve">К этой процедуре можно приступать с 9-12 месяцев. </w:t>
      </w:r>
    </w:p>
    <w:p w:rsidR="00FE548B" w:rsidRPr="00770BD8" w:rsidRDefault="00FE548B" w:rsidP="00770BD8">
      <w:pPr>
        <w:jc w:val="both"/>
        <w:rPr>
          <w:sz w:val="28"/>
          <w:szCs w:val="28"/>
        </w:rPr>
      </w:pPr>
      <w:r w:rsidRPr="00770BD8">
        <w:rPr>
          <w:sz w:val="28"/>
          <w:szCs w:val="28"/>
        </w:rPr>
        <w:t>С ребенком можно поиграть в игру в ванне - пусть  он лежит в теплой воде, а вы откройте кран с холодной водой и пусть он по очереди подставляет свои пяточки и ладошки  под струю с водой. Так не менее 3 раз.  Закончить игру лучше после холодной воды и укутав малыша в теплые пеленки, завернуть его ещё в теплое одеяло. Со временем  количество чередований  холодной и горячей воды можно увеличить.  А можно посадить малыша на стульчик и поливать его ножки водой сначала температурой 28 градусов, снижая её постепенно до 20 градусов. Так же отлично подойдет контрастное обливание - сначала теплой водой – около 36 градусов ,а затем холодной -26 градусов, заканчивая теплой водой.</w:t>
      </w:r>
    </w:p>
    <w:p w:rsidR="00FE548B" w:rsidRPr="00770BD8" w:rsidRDefault="00FE548B" w:rsidP="00770BD8">
      <w:pPr>
        <w:jc w:val="both"/>
        <w:rPr>
          <w:sz w:val="28"/>
          <w:szCs w:val="28"/>
        </w:rPr>
      </w:pPr>
    </w:p>
    <w:p w:rsidR="00FE548B" w:rsidRPr="00770BD8" w:rsidRDefault="00FE548B" w:rsidP="00770BD8">
      <w:pPr>
        <w:jc w:val="both"/>
        <w:rPr>
          <w:sz w:val="28"/>
          <w:szCs w:val="28"/>
        </w:rPr>
      </w:pPr>
      <w:r w:rsidRPr="00770BD8">
        <w:rPr>
          <w:sz w:val="28"/>
          <w:szCs w:val="28"/>
        </w:rPr>
        <w:t xml:space="preserve">С 6 месяцев можно и нужно тренировать терморегуляцию организма,  рефлекторно воздействуя на стопы ребенка.  Приготовьте морскую воду - растворите 1 столовую ложку морской соли в </w:t>
      </w:r>
      <w:smartTag w:uri="urn:schemas-microsoft-com:office:smarttags" w:element="metricconverter">
        <w:smartTagPr>
          <w:attr w:name="ProductID" w:val="1 л"/>
        </w:smartTagPr>
        <w:r w:rsidRPr="00770BD8">
          <w:rPr>
            <w:sz w:val="28"/>
            <w:szCs w:val="28"/>
          </w:rPr>
          <w:t>1 л</w:t>
        </w:r>
      </w:smartTag>
      <w:r w:rsidRPr="00770BD8">
        <w:rPr>
          <w:sz w:val="28"/>
          <w:szCs w:val="28"/>
        </w:rPr>
        <w:t xml:space="preserve"> воды температурой 22 °С. Смочите махровое полотенце и расстелите  его на столике. Помогите малышу «пошагать» или «попрыгать» на полотенце в течение 2- 3 секунд. Можно усилить воздействие на рефлекторные зоны стопы, выложив несколько не крупных камешков на полотенце. Через 2 недели усложните процедуру: смоченное полотенце положите в полиэтиленовый пакет и поместите в холодильник. После того как полотенце охладится, опустите на него ребенка на 2-3 секунды.</w:t>
      </w:r>
    </w:p>
    <w:p w:rsidR="00FE548B" w:rsidRPr="00770BD8" w:rsidRDefault="00FE548B" w:rsidP="00770BD8">
      <w:pPr>
        <w:jc w:val="both"/>
        <w:rPr>
          <w:sz w:val="28"/>
          <w:szCs w:val="28"/>
        </w:rPr>
      </w:pPr>
    </w:p>
    <w:p w:rsidR="00FE548B" w:rsidRPr="00770BD8" w:rsidRDefault="00FE548B" w:rsidP="00770BD8">
      <w:pPr>
        <w:jc w:val="both"/>
        <w:rPr>
          <w:sz w:val="28"/>
          <w:szCs w:val="28"/>
        </w:rPr>
      </w:pPr>
      <w:r w:rsidRPr="00770BD8">
        <w:rPr>
          <w:sz w:val="28"/>
          <w:szCs w:val="28"/>
        </w:rPr>
        <w:t>Зимой можно проводить закаливание на снегу.</w:t>
      </w:r>
    </w:p>
    <w:p w:rsidR="00FE548B" w:rsidRDefault="00FE548B" w:rsidP="00770BD8">
      <w:pPr>
        <w:jc w:val="both"/>
        <w:rPr>
          <w:sz w:val="28"/>
          <w:szCs w:val="28"/>
        </w:rPr>
      </w:pPr>
      <w:r w:rsidRPr="00770BD8">
        <w:rPr>
          <w:sz w:val="28"/>
          <w:szCs w:val="28"/>
        </w:rPr>
        <w:t xml:space="preserve"> Когда вы уже вдоволь наиграетесь с малышом в снежки, можно снять обувь малыша и буквально на несколько секунд поставить ножки ребенка на снег, затем быстро вытереть ноги от снега и вновь обуть малыша, чтоб продолжить игру в снежки.</w:t>
      </w:r>
    </w:p>
    <w:p w:rsidR="00FE548B" w:rsidRPr="00770BD8" w:rsidRDefault="00FE548B" w:rsidP="00770BD8">
      <w:pPr>
        <w:jc w:val="both"/>
        <w:rPr>
          <w:sz w:val="28"/>
          <w:szCs w:val="28"/>
        </w:rPr>
      </w:pPr>
    </w:p>
    <w:p w:rsidR="00FE548B" w:rsidRPr="00770BD8" w:rsidRDefault="00FE548B" w:rsidP="00770BD8">
      <w:pPr>
        <w:jc w:val="both"/>
        <w:rPr>
          <w:b/>
          <w:color w:val="E36C0A"/>
          <w:sz w:val="28"/>
          <w:szCs w:val="28"/>
        </w:rPr>
      </w:pPr>
      <w:r w:rsidRPr="00770BD8">
        <w:rPr>
          <w:b/>
          <w:color w:val="E36C0A"/>
          <w:sz w:val="28"/>
          <w:szCs w:val="28"/>
        </w:rPr>
        <w:t>Закаливание солнечными лучами.</w:t>
      </w:r>
    </w:p>
    <w:p w:rsidR="00FE548B" w:rsidRPr="00770BD8" w:rsidRDefault="00FE548B" w:rsidP="00770BD8">
      <w:pPr>
        <w:ind w:firstLine="708"/>
        <w:jc w:val="both"/>
        <w:rPr>
          <w:sz w:val="28"/>
          <w:szCs w:val="28"/>
        </w:rPr>
      </w:pPr>
      <w:r w:rsidRPr="00770BD8">
        <w:rPr>
          <w:sz w:val="28"/>
          <w:szCs w:val="28"/>
        </w:rPr>
        <w:t>Весной замечательно проводить солнечные ванны. Хорошо будет, если малыш побегает босиком утром, когда воздух ещё чистый и свежий, а солнце не так активно. А  как здорово пробежаться утром по росе!</w:t>
      </w:r>
    </w:p>
    <w:p w:rsidR="00FE548B" w:rsidRPr="00770BD8" w:rsidRDefault="00FE548B" w:rsidP="00770BD8">
      <w:pPr>
        <w:jc w:val="both"/>
        <w:rPr>
          <w:sz w:val="28"/>
          <w:szCs w:val="28"/>
        </w:rPr>
      </w:pPr>
      <w:r w:rsidRPr="00770BD8">
        <w:rPr>
          <w:sz w:val="28"/>
          <w:szCs w:val="28"/>
        </w:rPr>
        <w:t xml:space="preserve"> Не запрещайте малышам в погожий теплый день пробежаться по луже - все это только укрепляет организм малыша.</w:t>
      </w:r>
    </w:p>
    <w:p w:rsidR="00FE548B" w:rsidRPr="00770BD8" w:rsidRDefault="00FE548B" w:rsidP="00770BD8">
      <w:pPr>
        <w:jc w:val="both"/>
        <w:rPr>
          <w:sz w:val="28"/>
          <w:szCs w:val="28"/>
        </w:rPr>
      </w:pPr>
    </w:p>
    <w:p w:rsidR="00FE548B" w:rsidRPr="00770BD8" w:rsidRDefault="00FE548B" w:rsidP="00770BD8">
      <w:pPr>
        <w:jc w:val="both"/>
        <w:rPr>
          <w:b/>
          <w:i/>
          <w:color w:val="FF0000"/>
          <w:sz w:val="28"/>
          <w:szCs w:val="28"/>
        </w:rPr>
      </w:pPr>
      <w:r w:rsidRPr="00770BD8">
        <w:rPr>
          <w:b/>
          <w:i/>
          <w:color w:val="FF0000"/>
          <w:sz w:val="28"/>
          <w:szCs w:val="28"/>
        </w:rPr>
        <w:t xml:space="preserve">И самое главное - процесс закаливания </w:t>
      </w:r>
    </w:p>
    <w:p w:rsidR="00FE548B" w:rsidRPr="00770BD8" w:rsidRDefault="00FE548B" w:rsidP="00770BD8">
      <w:pPr>
        <w:jc w:val="both"/>
        <w:rPr>
          <w:b/>
          <w:i/>
          <w:color w:val="FF0000"/>
          <w:sz w:val="28"/>
          <w:szCs w:val="28"/>
        </w:rPr>
      </w:pPr>
      <w:r w:rsidRPr="00770BD8">
        <w:rPr>
          <w:b/>
          <w:i/>
          <w:color w:val="FF0000"/>
          <w:sz w:val="28"/>
          <w:szCs w:val="28"/>
        </w:rPr>
        <w:t xml:space="preserve">пойдет легко и весело, </w:t>
      </w:r>
    </w:p>
    <w:p w:rsidR="00FE548B" w:rsidRPr="00770BD8" w:rsidRDefault="00FE548B" w:rsidP="00770BD8">
      <w:pPr>
        <w:jc w:val="both"/>
        <w:rPr>
          <w:b/>
          <w:i/>
          <w:color w:val="FF0000"/>
          <w:sz w:val="28"/>
          <w:szCs w:val="28"/>
        </w:rPr>
      </w:pPr>
      <w:r w:rsidRPr="00770BD8">
        <w:rPr>
          <w:b/>
          <w:i/>
          <w:color w:val="FF0000"/>
          <w:sz w:val="28"/>
          <w:szCs w:val="28"/>
        </w:rPr>
        <w:t xml:space="preserve">если вся семья </w:t>
      </w:r>
    </w:p>
    <w:p w:rsidR="00FE548B" w:rsidRPr="00770BD8" w:rsidRDefault="00FE548B" w:rsidP="00770BD8">
      <w:pPr>
        <w:jc w:val="both"/>
        <w:rPr>
          <w:b/>
          <w:i/>
          <w:color w:val="FF0000"/>
          <w:sz w:val="28"/>
          <w:szCs w:val="28"/>
        </w:rPr>
      </w:pPr>
      <w:r w:rsidRPr="00770BD8">
        <w:rPr>
          <w:b/>
          <w:i/>
          <w:color w:val="FF0000"/>
          <w:sz w:val="28"/>
          <w:szCs w:val="28"/>
        </w:rPr>
        <w:t xml:space="preserve">примет участие </w:t>
      </w:r>
    </w:p>
    <w:p w:rsidR="00FE548B" w:rsidRPr="00770BD8" w:rsidRDefault="00FE548B" w:rsidP="00770BD8">
      <w:pPr>
        <w:jc w:val="both"/>
        <w:rPr>
          <w:b/>
          <w:i/>
          <w:color w:val="FF0000"/>
          <w:sz w:val="28"/>
          <w:szCs w:val="28"/>
        </w:rPr>
      </w:pPr>
      <w:r w:rsidRPr="00770BD8">
        <w:rPr>
          <w:b/>
          <w:i/>
          <w:color w:val="FF0000"/>
          <w:sz w:val="28"/>
          <w:szCs w:val="28"/>
        </w:rPr>
        <w:t>в этом полезном мероприятии!</w:t>
      </w:r>
    </w:p>
    <w:p w:rsidR="00FE548B" w:rsidRPr="00770BD8" w:rsidRDefault="00FE548B" w:rsidP="00770BD8">
      <w:pPr>
        <w:jc w:val="both"/>
        <w:rPr>
          <w:b/>
          <w:i/>
          <w:color w:val="FF0000"/>
          <w:sz w:val="28"/>
          <w:szCs w:val="28"/>
        </w:rPr>
      </w:pPr>
    </w:p>
    <w:p w:rsidR="00FE548B" w:rsidRPr="00770BD8" w:rsidRDefault="00FE548B" w:rsidP="00770BD8">
      <w:pPr>
        <w:jc w:val="both"/>
        <w:rPr>
          <w:b/>
          <w:i/>
          <w:color w:val="FF0000"/>
          <w:sz w:val="28"/>
          <w:szCs w:val="28"/>
        </w:rPr>
      </w:pPr>
    </w:p>
    <w:p w:rsidR="00FE548B" w:rsidRPr="00770BD8" w:rsidRDefault="00FE548B" w:rsidP="00770BD8">
      <w:pPr>
        <w:jc w:val="right"/>
        <w:rPr>
          <w:sz w:val="28"/>
          <w:szCs w:val="44"/>
        </w:rPr>
      </w:pPr>
      <w:r w:rsidRPr="00770BD8">
        <w:rPr>
          <w:sz w:val="28"/>
          <w:szCs w:val="44"/>
        </w:rPr>
        <w:t xml:space="preserve">Подготовила воспитатель </w:t>
      </w:r>
    </w:p>
    <w:p w:rsidR="00FE548B" w:rsidRPr="00770BD8" w:rsidRDefault="00FE548B" w:rsidP="00770BD8">
      <w:pPr>
        <w:jc w:val="right"/>
        <w:rPr>
          <w:sz w:val="28"/>
          <w:szCs w:val="44"/>
        </w:rPr>
      </w:pPr>
      <w:r w:rsidRPr="00770BD8">
        <w:rPr>
          <w:sz w:val="28"/>
          <w:szCs w:val="44"/>
        </w:rPr>
        <w:t>МАДОУ «Слободо-Туринский детский сад «Родничок»Устинова Ю.С.</w:t>
      </w:r>
    </w:p>
    <w:sectPr w:rsidR="00FE548B" w:rsidRPr="00770BD8" w:rsidSect="00577B97">
      <w:pgSz w:w="11906" w:h="16838"/>
      <w:pgMar w:top="539" w:right="850" w:bottom="1134" w:left="90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F24"/>
    <w:rsid w:val="002F3F8F"/>
    <w:rsid w:val="00383F24"/>
    <w:rsid w:val="00577B97"/>
    <w:rsid w:val="00770BD8"/>
    <w:rsid w:val="008F2075"/>
    <w:rsid w:val="00A203B0"/>
    <w:rsid w:val="00AB0FE0"/>
    <w:rsid w:val="00BE148E"/>
    <w:rsid w:val="00BE28C7"/>
    <w:rsid w:val="00DA2BA2"/>
    <w:rsid w:val="00F43671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3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F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646</Words>
  <Characters>3683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для родителей:</dc:title>
  <dc:subject/>
  <dc:creator>Оксанка</dc:creator>
  <cp:keywords/>
  <dc:description/>
  <cp:lastModifiedBy>User</cp:lastModifiedBy>
  <cp:revision>2</cp:revision>
  <dcterms:created xsi:type="dcterms:W3CDTF">2022-05-10T13:16:00Z</dcterms:created>
  <dcterms:modified xsi:type="dcterms:W3CDTF">2022-05-10T13:16:00Z</dcterms:modified>
</cp:coreProperties>
</file>